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DD93" w14:textId="77777777" w:rsidR="004F3202" w:rsidRDefault="004F3202" w:rsidP="00E641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</w:rPr>
      </w:pPr>
    </w:p>
    <w:p w14:paraId="593719BE" w14:textId="6156C3CA" w:rsidR="004F3202" w:rsidRDefault="00E72097" w:rsidP="00CE35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  <w:bCs/>
          <w:noProof/>
          <w:color w:val="201F1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0F19" wp14:editId="1876A0BF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154305</wp:posOffset>
                </wp:positionV>
                <wp:extent cx="6638925" cy="54673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75B97" id="Rectángulo 1" o:spid="_x0000_s1026" style="position:absolute;margin-left:-14.25pt;margin-top:12.15pt;width:522.75pt;height:4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" filled="f" stroked="f" strokeweight="2pt"/>
            </w:pict>
          </mc:Fallback>
        </mc:AlternateContent>
      </w:r>
    </w:p>
    <w:p w14:paraId="7B53C39E" w14:textId="77777777" w:rsidR="004F3202" w:rsidRDefault="004F3202" w:rsidP="00CE35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</w:rPr>
      </w:pPr>
    </w:p>
    <w:p w14:paraId="5AB68C1C" w14:textId="7BD11084" w:rsidR="00CE3540" w:rsidRPr="004F3202" w:rsidRDefault="00CE3540" w:rsidP="004F320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</w:rPr>
      </w:pPr>
      <w:r w:rsidRPr="00CE3540">
        <w:rPr>
          <w:rFonts w:ascii="Arial" w:hAnsi="Arial" w:cs="Arial"/>
          <w:b/>
          <w:bCs/>
          <w:color w:val="201F1E"/>
        </w:rPr>
        <w:t>¿Qué es Impulso STEM?</w:t>
      </w:r>
    </w:p>
    <w:p w14:paraId="6DE6E808" w14:textId="77777777" w:rsidR="00CE3540" w:rsidRDefault="00CE3540" w:rsidP="00CE35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</w:p>
    <w:p w14:paraId="05191E83" w14:textId="2FB4323A" w:rsidR="00CE3540" w:rsidRDefault="00CE3540" w:rsidP="00CE35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2EF79C1C" w14:textId="08903E93" w:rsidR="00CE3540" w:rsidRDefault="00CE3540" w:rsidP="00CE35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CE3540">
        <w:rPr>
          <w:rFonts w:ascii="Arial" w:hAnsi="Arial" w:cs="Arial"/>
          <w:b/>
          <w:bCs/>
          <w:color w:val="201F1E"/>
        </w:rPr>
        <w:t>Objetivo</w:t>
      </w:r>
      <w:r>
        <w:rPr>
          <w:rFonts w:ascii="Arial" w:hAnsi="Arial" w:cs="Arial"/>
          <w:color w:val="201F1E"/>
        </w:rPr>
        <w:t xml:space="preserve">: </w:t>
      </w:r>
      <w:r w:rsidR="008877B4">
        <w:rPr>
          <w:rFonts w:ascii="Arial" w:hAnsi="Arial" w:cs="Arial"/>
          <w:color w:val="201F1E"/>
        </w:rPr>
        <w:t>Promove</w:t>
      </w:r>
      <w:r>
        <w:rPr>
          <w:rFonts w:ascii="Arial" w:hAnsi="Arial" w:cs="Arial"/>
          <w:color w:val="201F1E"/>
        </w:rPr>
        <w:t xml:space="preserve">r el estudio de carreras STEM entre la juventud </w:t>
      </w:r>
      <w:r w:rsidR="006B3051">
        <w:rPr>
          <w:rFonts w:ascii="Arial" w:hAnsi="Arial" w:cs="Arial"/>
          <w:color w:val="201F1E"/>
        </w:rPr>
        <w:t>o</w:t>
      </w:r>
      <w:r>
        <w:rPr>
          <w:rFonts w:ascii="Arial" w:hAnsi="Arial" w:cs="Arial"/>
          <w:color w:val="201F1E"/>
        </w:rPr>
        <w:t>axaqueña</w:t>
      </w:r>
      <w:r w:rsidR="006B3051">
        <w:rPr>
          <w:rFonts w:ascii="Arial" w:hAnsi="Arial" w:cs="Arial"/>
          <w:color w:val="201F1E"/>
        </w:rPr>
        <w:t>, sobre todo en mujeres</w:t>
      </w:r>
      <w:r>
        <w:rPr>
          <w:rFonts w:ascii="Arial" w:hAnsi="Arial" w:cs="Arial"/>
          <w:color w:val="201F1E"/>
        </w:rPr>
        <w:t xml:space="preserve"> </w:t>
      </w:r>
    </w:p>
    <w:p w14:paraId="5F7ACD20" w14:textId="522A5D0F" w:rsidR="00335296" w:rsidRDefault="00335296" w:rsidP="00CE35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4A7B5053" w14:textId="77C55C50" w:rsidR="004F3202" w:rsidRDefault="004F3202" w:rsidP="00CE35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697352EF" w14:textId="52047EEC" w:rsidR="004F3202" w:rsidRDefault="004F3202" w:rsidP="00CE35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Líneas de acción: </w:t>
      </w:r>
    </w:p>
    <w:p w14:paraId="1186079E" w14:textId="5DDEF0BE" w:rsidR="004F3202" w:rsidRDefault="004F3202" w:rsidP="00CE35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p w14:paraId="47870EE0" w14:textId="4B6F1B58" w:rsidR="007D2B29" w:rsidRDefault="007D2B29" w:rsidP="007D2B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E72097">
        <w:rPr>
          <w:rFonts w:ascii="Arial" w:hAnsi="Arial" w:cs="Arial"/>
          <w:b/>
          <w:bCs/>
          <w:color w:val="201F1E"/>
        </w:rPr>
        <w:t>Becas</w:t>
      </w:r>
      <w:r w:rsidRPr="00E72097">
        <w:rPr>
          <w:rFonts w:ascii="Arial" w:hAnsi="Arial" w:cs="Arial"/>
          <w:color w:val="201F1E"/>
        </w:rPr>
        <w:t xml:space="preserve"> – </w:t>
      </w:r>
      <w:r>
        <w:rPr>
          <w:rFonts w:ascii="Arial" w:hAnsi="Arial" w:cs="Arial"/>
          <w:color w:val="201F1E"/>
        </w:rPr>
        <w:t xml:space="preserve">para estudiantes de Oaxaca que busquen desarrollarse profesionalmente e impactar con ello en su comunidad. </w:t>
      </w:r>
    </w:p>
    <w:p w14:paraId="0078CDCC" w14:textId="77777777" w:rsidR="007D2B29" w:rsidRDefault="007D2B29" w:rsidP="007D2B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67C9CC79" w14:textId="17C259A8" w:rsidR="007D2B29" w:rsidRDefault="007D2B29" w:rsidP="007D2B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E72097">
        <w:rPr>
          <w:rFonts w:ascii="Arial" w:hAnsi="Arial" w:cs="Arial"/>
          <w:b/>
          <w:bCs/>
          <w:color w:val="201F1E"/>
        </w:rPr>
        <w:t>Campañas de comunicación</w:t>
      </w:r>
      <w:r>
        <w:rPr>
          <w:rFonts w:ascii="Arial" w:hAnsi="Arial" w:cs="Arial"/>
          <w:color w:val="201F1E"/>
        </w:rPr>
        <w:t xml:space="preserve"> – </w:t>
      </w:r>
      <w:r>
        <w:rPr>
          <w:rFonts w:ascii="Arial" w:hAnsi="Arial" w:cs="Arial"/>
          <w:color w:val="201F1E"/>
        </w:rPr>
        <w:t xml:space="preserve">para destacar que la educación en ciencia y tecnología no tiene género. </w:t>
      </w:r>
    </w:p>
    <w:p w14:paraId="43B62D4D" w14:textId="77777777" w:rsidR="007D2B29" w:rsidRPr="007D2B29" w:rsidRDefault="007D2B29" w:rsidP="007D2B29">
      <w:pPr>
        <w:pStyle w:val="Prrafodelista"/>
        <w:rPr>
          <w:rFonts w:ascii="Arial" w:hAnsi="Arial" w:cs="Arial"/>
          <w:color w:val="201F1E"/>
          <w:lang w:val="es-MX"/>
        </w:rPr>
      </w:pPr>
    </w:p>
    <w:p w14:paraId="46E95E12" w14:textId="6674BA7C" w:rsidR="007D2B29" w:rsidRPr="007D2B29" w:rsidRDefault="007D2B29" w:rsidP="007D2B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4F3202">
        <w:rPr>
          <w:rFonts w:ascii="Arial" w:hAnsi="Arial" w:cs="Arial"/>
          <w:b/>
          <w:bCs/>
          <w:color w:val="201F1E"/>
        </w:rPr>
        <w:t>Cursos</w:t>
      </w:r>
      <w:r>
        <w:rPr>
          <w:rFonts w:ascii="Arial" w:hAnsi="Arial" w:cs="Arial"/>
          <w:color w:val="201F1E"/>
        </w:rPr>
        <w:t xml:space="preserve"> </w:t>
      </w:r>
      <w:r>
        <w:rPr>
          <w:rFonts w:ascii="Arial" w:hAnsi="Arial" w:cs="Arial"/>
          <w:color w:val="201F1E"/>
        </w:rPr>
        <w:t>–</w:t>
      </w:r>
      <w:r>
        <w:rPr>
          <w:rFonts w:ascii="Arial" w:hAnsi="Arial" w:cs="Arial"/>
          <w:color w:val="201F1E"/>
        </w:rPr>
        <w:t xml:space="preserve"> </w:t>
      </w:r>
      <w:r>
        <w:rPr>
          <w:rFonts w:ascii="Arial" w:hAnsi="Arial" w:cs="Arial"/>
          <w:color w:val="201F1E"/>
        </w:rPr>
        <w:t>para sensibilizar y generar interés en los estudiantes en áreas como:</w:t>
      </w:r>
    </w:p>
    <w:p w14:paraId="6DAB7188" w14:textId="720B5433" w:rsidR="007D2B29" w:rsidRDefault="007D2B29" w:rsidP="007D2B2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Ciencia </w:t>
      </w:r>
    </w:p>
    <w:p w14:paraId="37AA2AD4" w14:textId="5DC1B5EA" w:rsidR="007D2B29" w:rsidRDefault="007D2B29" w:rsidP="007D2B2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Tecnología </w:t>
      </w:r>
    </w:p>
    <w:p w14:paraId="6B6CC16D" w14:textId="04EEE350" w:rsidR="007D2B29" w:rsidRDefault="007D2B29" w:rsidP="007D2B2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Ingeniería </w:t>
      </w:r>
    </w:p>
    <w:p w14:paraId="14B0626A" w14:textId="63761976" w:rsidR="007D2B29" w:rsidRPr="007D2B29" w:rsidRDefault="007D2B29" w:rsidP="007D2B2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Matemáticas</w:t>
      </w:r>
    </w:p>
    <w:p w14:paraId="74517FD0" w14:textId="77777777" w:rsidR="007D2B29" w:rsidRPr="007D2B29" w:rsidRDefault="007D2B29" w:rsidP="007D2B2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</w:rPr>
      </w:pPr>
    </w:p>
    <w:p w14:paraId="515D237C" w14:textId="63F248E7" w:rsidR="007D2B29" w:rsidRDefault="004F3202" w:rsidP="00CE354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4F3202">
        <w:rPr>
          <w:rFonts w:ascii="Arial" w:hAnsi="Arial" w:cs="Arial"/>
          <w:b/>
          <w:bCs/>
          <w:color w:val="201F1E"/>
        </w:rPr>
        <w:t>Capacitación</w:t>
      </w:r>
      <w:r>
        <w:rPr>
          <w:rFonts w:ascii="Arial" w:hAnsi="Arial" w:cs="Arial"/>
          <w:color w:val="201F1E"/>
        </w:rPr>
        <w:t xml:space="preserve"> - a docentes y personal educativo</w:t>
      </w:r>
      <w:r w:rsidR="007D2B29">
        <w:rPr>
          <w:rFonts w:ascii="Arial" w:hAnsi="Arial" w:cs="Arial"/>
          <w:color w:val="201F1E"/>
        </w:rPr>
        <w:t xml:space="preserve"> para apoyar en la difusión de carreras STEM </w:t>
      </w:r>
    </w:p>
    <w:p w14:paraId="623887CB" w14:textId="77777777" w:rsidR="00335296" w:rsidRDefault="00335296" w:rsidP="00941F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323BE783" w14:textId="77777777" w:rsidR="00335296" w:rsidRDefault="00335296" w:rsidP="00941F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63FC6D2E" w14:textId="6F5B5ADE" w:rsidR="00E72097" w:rsidRDefault="008C62F3" w:rsidP="007D2B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Nosotros creemos que </w:t>
      </w:r>
      <w:r w:rsidR="00B17A78">
        <w:rPr>
          <w:rFonts w:ascii="Arial" w:hAnsi="Arial" w:cs="Arial"/>
          <w:color w:val="201F1E"/>
        </w:rPr>
        <w:t>la educación universitaria es</w:t>
      </w:r>
      <w:r>
        <w:rPr>
          <w:rFonts w:ascii="Arial" w:hAnsi="Arial" w:cs="Arial"/>
          <w:color w:val="201F1E"/>
        </w:rPr>
        <w:t xml:space="preserve"> un pilar </w:t>
      </w:r>
      <w:r w:rsidR="00B17A78">
        <w:rPr>
          <w:rFonts w:ascii="Arial" w:hAnsi="Arial" w:cs="Arial"/>
          <w:color w:val="201F1E"/>
        </w:rPr>
        <w:t xml:space="preserve">fundamental </w:t>
      </w:r>
      <w:r>
        <w:rPr>
          <w:rFonts w:ascii="Arial" w:hAnsi="Arial" w:cs="Arial"/>
          <w:color w:val="201F1E"/>
        </w:rPr>
        <w:t xml:space="preserve">para el crecimiento y desarrollo del país, por eso nos interesa </w:t>
      </w:r>
      <w:r w:rsidR="00EF53BC">
        <w:rPr>
          <w:rFonts w:ascii="Arial" w:hAnsi="Arial" w:cs="Arial"/>
          <w:color w:val="201F1E"/>
        </w:rPr>
        <w:t>motivar</w:t>
      </w:r>
      <w:r w:rsidR="00256C62">
        <w:rPr>
          <w:rFonts w:ascii="Arial" w:hAnsi="Arial" w:cs="Arial"/>
          <w:color w:val="201F1E"/>
        </w:rPr>
        <w:t xml:space="preserve"> </w:t>
      </w:r>
      <w:r>
        <w:rPr>
          <w:rFonts w:ascii="Arial" w:hAnsi="Arial" w:cs="Arial"/>
          <w:color w:val="201F1E"/>
        </w:rPr>
        <w:t xml:space="preserve">a </w:t>
      </w:r>
      <w:r w:rsidR="00B17A78">
        <w:rPr>
          <w:rFonts w:ascii="Arial" w:hAnsi="Arial" w:cs="Arial"/>
          <w:color w:val="201F1E"/>
        </w:rPr>
        <w:t xml:space="preserve">estudiantes que busquen </w:t>
      </w:r>
      <w:r>
        <w:rPr>
          <w:rFonts w:ascii="Arial" w:hAnsi="Arial" w:cs="Arial"/>
          <w:color w:val="201F1E"/>
        </w:rPr>
        <w:t xml:space="preserve">continuar con su </w:t>
      </w:r>
      <w:r w:rsidR="008877B4">
        <w:rPr>
          <w:rFonts w:ascii="Arial" w:hAnsi="Arial" w:cs="Arial"/>
          <w:color w:val="201F1E"/>
        </w:rPr>
        <w:t>formación</w:t>
      </w:r>
      <w:r>
        <w:rPr>
          <w:rFonts w:ascii="Arial" w:hAnsi="Arial" w:cs="Arial"/>
          <w:color w:val="201F1E"/>
        </w:rPr>
        <w:t>.</w:t>
      </w:r>
    </w:p>
    <w:sectPr w:rsidR="00E72097" w:rsidSect="00E01D24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A207" w14:textId="77777777" w:rsidR="00644C10" w:rsidRDefault="00644C10" w:rsidP="002E682F">
      <w:pPr>
        <w:spacing w:after="0" w:line="240" w:lineRule="auto"/>
      </w:pPr>
      <w:r>
        <w:separator/>
      </w:r>
    </w:p>
  </w:endnote>
  <w:endnote w:type="continuationSeparator" w:id="0">
    <w:p w14:paraId="0119F1A1" w14:textId="77777777" w:rsidR="00644C10" w:rsidRDefault="00644C10" w:rsidP="002E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4FEC" w14:textId="5B101F16" w:rsidR="002E682F" w:rsidRDefault="00F539D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58216" wp14:editId="519BCAF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2fbd41bc8009f2b2100aa870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481B05" w14:textId="5A744959" w:rsidR="00F539D1" w:rsidRPr="00F539D1" w:rsidRDefault="00F539D1" w:rsidP="00F539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F539D1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58216" id="_x0000_t202" coordsize="21600,21600" o:spt="202" path="m,l,21600r21600,l21600,xe">
              <v:stroke joinstyle="miter"/>
              <v:path gradientshapeok="t" o:connecttype="rect"/>
            </v:shapetype>
            <v:shape id="MSIPCM2fbd41bc8009f2b2100aa870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5GJLja0CAABGBQAADgAAAAAA&#10;AAAAAAAAAAAuAgAAZHJzL2Uyb0RvYy54bWxQSwECLQAUAAYACAAAACEA+6YJ0d4AAAALAQAADwAA&#10;AAAAAAAAAAAAAAAHBQAAZHJzL2Rvd25yZXYueG1sUEsFBgAAAAAEAAQA8wAAABIGAAAAAA==&#10;" o:allowincell="f" filled="f" stroked="f" strokeweight=".5pt">
              <v:textbox inset=",0,,0">
                <w:txbxContent>
                  <w:p w14:paraId="45481B05" w14:textId="5A744959" w:rsidR="00F539D1" w:rsidRPr="00F539D1" w:rsidRDefault="00F539D1" w:rsidP="00F539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F539D1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3968">
      <w:rPr>
        <w:noProof/>
      </w:rPr>
      <w:drawing>
        <wp:anchor distT="0" distB="0" distL="114300" distR="114300" simplePos="0" relativeHeight="251658240" behindDoc="0" locked="0" layoutInCell="1" allowOverlap="1" wp14:anchorId="66DD9527" wp14:editId="5DAFE5F6">
          <wp:simplePos x="0" y="0"/>
          <wp:positionH relativeFrom="column">
            <wp:posOffset>4991100</wp:posOffset>
          </wp:positionH>
          <wp:positionV relativeFrom="paragraph">
            <wp:posOffset>98199</wp:posOffset>
          </wp:positionV>
          <wp:extent cx="1402080" cy="247164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ffreyGroup-Page-Foot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45" cy="257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D1D2" w14:textId="3372B3D4" w:rsidR="00F539D1" w:rsidRDefault="00F539D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699FDC" wp14:editId="763D865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219b4676abcb4fefcb0877e1" descr="{&quot;HashCode&quot;:123105668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880A7" w14:textId="0862458F" w:rsidR="00F539D1" w:rsidRPr="00F539D1" w:rsidRDefault="00F539D1" w:rsidP="00F539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F539D1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99FDC" id="_x0000_t202" coordsize="21600,21600" o:spt="202" path="m,l,21600r21600,l21600,xe">
              <v:stroke joinstyle="miter"/>
              <v:path gradientshapeok="t" o:connecttype="rect"/>
            </v:shapetype>
            <v:shape id="MSIPCM219b4676abcb4fefcb0877e1" o:spid="_x0000_s1027" type="#_x0000_t202" alt="{&quot;HashCode&quot;:1231056682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" o:allowincell="f" filled="f" stroked="f" strokeweight=".5pt">
              <v:textbox inset=",0,,0">
                <w:txbxContent>
                  <w:p w14:paraId="6B7880A7" w14:textId="0862458F" w:rsidR="00F539D1" w:rsidRPr="00F539D1" w:rsidRDefault="00F539D1" w:rsidP="00F539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F539D1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F4D5" w14:textId="77777777" w:rsidR="00644C10" w:rsidRDefault="00644C10" w:rsidP="002E682F">
      <w:pPr>
        <w:spacing w:after="0" w:line="240" w:lineRule="auto"/>
      </w:pPr>
      <w:r>
        <w:separator/>
      </w:r>
    </w:p>
  </w:footnote>
  <w:footnote w:type="continuationSeparator" w:id="0">
    <w:p w14:paraId="52C24B7F" w14:textId="77777777" w:rsidR="00644C10" w:rsidRDefault="00644C10" w:rsidP="002E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6E3"/>
    <w:multiLevelType w:val="hybridMultilevel"/>
    <w:tmpl w:val="7CC86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4DE"/>
    <w:multiLevelType w:val="hybridMultilevel"/>
    <w:tmpl w:val="3CD631C2"/>
    <w:lvl w:ilvl="0" w:tplc="3E5479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B77"/>
    <w:multiLevelType w:val="hybridMultilevel"/>
    <w:tmpl w:val="16C02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F9F"/>
    <w:multiLevelType w:val="hybridMultilevel"/>
    <w:tmpl w:val="B8201AA2"/>
    <w:lvl w:ilvl="0" w:tplc="3E5479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79A8"/>
    <w:multiLevelType w:val="hybridMultilevel"/>
    <w:tmpl w:val="64DE162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9C642D"/>
    <w:multiLevelType w:val="hybridMultilevel"/>
    <w:tmpl w:val="D0D2C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4EF2"/>
    <w:multiLevelType w:val="hybridMultilevel"/>
    <w:tmpl w:val="60506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774B"/>
    <w:multiLevelType w:val="hybridMultilevel"/>
    <w:tmpl w:val="A87E5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16A2"/>
    <w:multiLevelType w:val="hybridMultilevel"/>
    <w:tmpl w:val="EA4AD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46C6"/>
    <w:multiLevelType w:val="hybridMultilevel"/>
    <w:tmpl w:val="C77C9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754"/>
    <w:multiLevelType w:val="hybridMultilevel"/>
    <w:tmpl w:val="3946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036ED"/>
    <w:multiLevelType w:val="hybridMultilevel"/>
    <w:tmpl w:val="2DDEF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107A"/>
    <w:multiLevelType w:val="hybridMultilevel"/>
    <w:tmpl w:val="78CA802A"/>
    <w:lvl w:ilvl="0" w:tplc="3E5479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5082"/>
    <w:multiLevelType w:val="multilevel"/>
    <w:tmpl w:val="A07AE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62DB3C9F"/>
    <w:multiLevelType w:val="hybridMultilevel"/>
    <w:tmpl w:val="678A8490"/>
    <w:lvl w:ilvl="0" w:tplc="EEB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117D"/>
    <w:multiLevelType w:val="hybridMultilevel"/>
    <w:tmpl w:val="2E4A1718"/>
    <w:lvl w:ilvl="0" w:tplc="3E5479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560FDE"/>
    <w:multiLevelType w:val="hybridMultilevel"/>
    <w:tmpl w:val="BE8EC1F4"/>
    <w:lvl w:ilvl="0" w:tplc="3E5479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061"/>
    <w:multiLevelType w:val="hybridMultilevel"/>
    <w:tmpl w:val="19482794"/>
    <w:lvl w:ilvl="0" w:tplc="3E5479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3BD4"/>
    <w:multiLevelType w:val="hybridMultilevel"/>
    <w:tmpl w:val="D1F8B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013CF"/>
    <w:multiLevelType w:val="hybridMultilevel"/>
    <w:tmpl w:val="1E20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B4BB6"/>
    <w:multiLevelType w:val="hybridMultilevel"/>
    <w:tmpl w:val="8A903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8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  <w:num w:numId="17">
    <w:abstractNumId w:val="5"/>
  </w:num>
  <w:num w:numId="18">
    <w:abstractNumId w:val="20"/>
  </w:num>
  <w:num w:numId="19">
    <w:abstractNumId w:val="8"/>
  </w:num>
  <w:num w:numId="20">
    <w:abstractNumId w:val="9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ED"/>
    <w:rsid w:val="000110AC"/>
    <w:rsid w:val="00017092"/>
    <w:rsid w:val="00020508"/>
    <w:rsid w:val="00021D77"/>
    <w:rsid w:val="00027CC5"/>
    <w:rsid w:val="00041A48"/>
    <w:rsid w:val="0005680E"/>
    <w:rsid w:val="00056E25"/>
    <w:rsid w:val="0007019E"/>
    <w:rsid w:val="0007419A"/>
    <w:rsid w:val="00076BD1"/>
    <w:rsid w:val="00083D0C"/>
    <w:rsid w:val="00084619"/>
    <w:rsid w:val="00086275"/>
    <w:rsid w:val="0008627A"/>
    <w:rsid w:val="0009447D"/>
    <w:rsid w:val="00096469"/>
    <w:rsid w:val="000A310E"/>
    <w:rsid w:val="000A3738"/>
    <w:rsid w:val="000A55B4"/>
    <w:rsid w:val="000B1224"/>
    <w:rsid w:val="000B794C"/>
    <w:rsid w:val="000C2B7D"/>
    <w:rsid w:val="000C5306"/>
    <w:rsid w:val="000D64EA"/>
    <w:rsid w:val="000E1459"/>
    <w:rsid w:val="000E62D7"/>
    <w:rsid w:val="000F1BFE"/>
    <w:rsid w:val="000F2CC6"/>
    <w:rsid w:val="000F4154"/>
    <w:rsid w:val="000F797A"/>
    <w:rsid w:val="00112AE1"/>
    <w:rsid w:val="00113FBD"/>
    <w:rsid w:val="00117D48"/>
    <w:rsid w:val="00137F29"/>
    <w:rsid w:val="00140221"/>
    <w:rsid w:val="00141C6D"/>
    <w:rsid w:val="00142FE1"/>
    <w:rsid w:val="0014546E"/>
    <w:rsid w:val="00153FA8"/>
    <w:rsid w:val="00155D8E"/>
    <w:rsid w:val="0015665E"/>
    <w:rsid w:val="001623C0"/>
    <w:rsid w:val="00164F59"/>
    <w:rsid w:val="001669CE"/>
    <w:rsid w:val="00170EE6"/>
    <w:rsid w:val="0017384A"/>
    <w:rsid w:val="001819D2"/>
    <w:rsid w:val="00190866"/>
    <w:rsid w:val="001928ED"/>
    <w:rsid w:val="001A2E34"/>
    <w:rsid w:val="001A3F46"/>
    <w:rsid w:val="001A6554"/>
    <w:rsid w:val="001B38F8"/>
    <w:rsid w:val="001B5B56"/>
    <w:rsid w:val="001B684A"/>
    <w:rsid w:val="001E11A9"/>
    <w:rsid w:val="001E2E4C"/>
    <w:rsid w:val="002244BF"/>
    <w:rsid w:val="00227C1D"/>
    <w:rsid w:val="00244004"/>
    <w:rsid w:val="00244B57"/>
    <w:rsid w:val="00256C62"/>
    <w:rsid w:val="00274304"/>
    <w:rsid w:val="002814AF"/>
    <w:rsid w:val="00283412"/>
    <w:rsid w:val="0029033F"/>
    <w:rsid w:val="00293816"/>
    <w:rsid w:val="002E682F"/>
    <w:rsid w:val="002F242E"/>
    <w:rsid w:val="002F6C46"/>
    <w:rsid w:val="002F7100"/>
    <w:rsid w:val="003011BF"/>
    <w:rsid w:val="0030307E"/>
    <w:rsid w:val="00311535"/>
    <w:rsid w:val="00331420"/>
    <w:rsid w:val="0033146C"/>
    <w:rsid w:val="003337B3"/>
    <w:rsid w:val="00335296"/>
    <w:rsid w:val="00350999"/>
    <w:rsid w:val="00352F1A"/>
    <w:rsid w:val="00353216"/>
    <w:rsid w:val="00366878"/>
    <w:rsid w:val="0037418D"/>
    <w:rsid w:val="00377965"/>
    <w:rsid w:val="003858B6"/>
    <w:rsid w:val="00391F9E"/>
    <w:rsid w:val="00392F04"/>
    <w:rsid w:val="003A3928"/>
    <w:rsid w:val="003A5DF1"/>
    <w:rsid w:val="003A7D35"/>
    <w:rsid w:val="003B2E95"/>
    <w:rsid w:val="003B4578"/>
    <w:rsid w:val="003B61B6"/>
    <w:rsid w:val="003B66AD"/>
    <w:rsid w:val="003C16BC"/>
    <w:rsid w:val="003D226F"/>
    <w:rsid w:val="003D498F"/>
    <w:rsid w:val="003D55F5"/>
    <w:rsid w:val="003E2B0B"/>
    <w:rsid w:val="003E4C27"/>
    <w:rsid w:val="003E589A"/>
    <w:rsid w:val="003F15BF"/>
    <w:rsid w:val="003F2187"/>
    <w:rsid w:val="003F57C3"/>
    <w:rsid w:val="003F79E7"/>
    <w:rsid w:val="0040412E"/>
    <w:rsid w:val="004051BD"/>
    <w:rsid w:val="004147D5"/>
    <w:rsid w:val="0043034C"/>
    <w:rsid w:val="00434ED5"/>
    <w:rsid w:val="00444C6C"/>
    <w:rsid w:val="0045101D"/>
    <w:rsid w:val="00457369"/>
    <w:rsid w:val="00466A60"/>
    <w:rsid w:val="00470DAC"/>
    <w:rsid w:val="00471335"/>
    <w:rsid w:val="0047526B"/>
    <w:rsid w:val="004752C1"/>
    <w:rsid w:val="00481D4C"/>
    <w:rsid w:val="0049093F"/>
    <w:rsid w:val="0049619E"/>
    <w:rsid w:val="004B27ED"/>
    <w:rsid w:val="004B7C66"/>
    <w:rsid w:val="004C5D5E"/>
    <w:rsid w:val="004E5EAE"/>
    <w:rsid w:val="004F26C8"/>
    <w:rsid w:val="004F3202"/>
    <w:rsid w:val="004F3358"/>
    <w:rsid w:val="004F605E"/>
    <w:rsid w:val="00501BED"/>
    <w:rsid w:val="00505317"/>
    <w:rsid w:val="00506446"/>
    <w:rsid w:val="0052170D"/>
    <w:rsid w:val="0052219F"/>
    <w:rsid w:val="00522414"/>
    <w:rsid w:val="00524DAF"/>
    <w:rsid w:val="00536815"/>
    <w:rsid w:val="00540840"/>
    <w:rsid w:val="005757E6"/>
    <w:rsid w:val="005871B0"/>
    <w:rsid w:val="0058764C"/>
    <w:rsid w:val="00593058"/>
    <w:rsid w:val="005A1158"/>
    <w:rsid w:val="005A4542"/>
    <w:rsid w:val="005A5581"/>
    <w:rsid w:val="005B064C"/>
    <w:rsid w:val="005B1B44"/>
    <w:rsid w:val="005B2DE9"/>
    <w:rsid w:val="005C735A"/>
    <w:rsid w:val="005D11C1"/>
    <w:rsid w:val="005D3218"/>
    <w:rsid w:val="005E5F46"/>
    <w:rsid w:val="005F3251"/>
    <w:rsid w:val="005F6D94"/>
    <w:rsid w:val="00601185"/>
    <w:rsid w:val="00607A8A"/>
    <w:rsid w:val="0061234D"/>
    <w:rsid w:val="00620DC9"/>
    <w:rsid w:val="00642F17"/>
    <w:rsid w:val="00644B5A"/>
    <w:rsid w:val="00644C10"/>
    <w:rsid w:val="0065119F"/>
    <w:rsid w:val="0065404E"/>
    <w:rsid w:val="00657DEB"/>
    <w:rsid w:val="0066221C"/>
    <w:rsid w:val="006662BF"/>
    <w:rsid w:val="00673D06"/>
    <w:rsid w:val="006761FD"/>
    <w:rsid w:val="00686461"/>
    <w:rsid w:val="006A5105"/>
    <w:rsid w:val="006B2287"/>
    <w:rsid w:val="006B3051"/>
    <w:rsid w:val="006B49AB"/>
    <w:rsid w:val="006C13FE"/>
    <w:rsid w:val="006C2BBB"/>
    <w:rsid w:val="006C381F"/>
    <w:rsid w:val="006D3165"/>
    <w:rsid w:val="006D4C2C"/>
    <w:rsid w:val="006E02C0"/>
    <w:rsid w:val="006E3084"/>
    <w:rsid w:val="006F3381"/>
    <w:rsid w:val="00704E9D"/>
    <w:rsid w:val="00706EF5"/>
    <w:rsid w:val="007149C0"/>
    <w:rsid w:val="00720964"/>
    <w:rsid w:val="00732633"/>
    <w:rsid w:val="00744FBB"/>
    <w:rsid w:val="0076010F"/>
    <w:rsid w:val="007847D0"/>
    <w:rsid w:val="007915FD"/>
    <w:rsid w:val="0079525D"/>
    <w:rsid w:val="0079783E"/>
    <w:rsid w:val="007B0DE4"/>
    <w:rsid w:val="007B0F52"/>
    <w:rsid w:val="007B1955"/>
    <w:rsid w:val="007B34BD"/>
    <w:rsid w:val="007C171A"/>
    <w:rsid w:val="007D00DF"/>
    <w:rsid w:val="007D1C87"/>
    <w:rsid w:val="007D2B29"/>
    <w:rsid w:val="007D486D"/>
    <w:rsid w:val="007E1DD0"/>
    <w:rsid w:val="007F1396"/>
    <w:rsid w:val="007F176C"/>
    <w:rsid w:val="007F6E9A"/>
    <w:rsid w:val="007F724C"/>
    <w:rsid w:val="008070B9"/>
    <w:rsid w:val="00807242"/>
    <w:rsid w:val="008220B2"/>
    <w:rsid w:val="00837D0F"/>
    <w:rsid w:val="008614E2"/>
    <w:rsid w:val="00871C0E"/>
    <w:rsid w:val="00875A53"/>
    <w:rsid w:val="008877B4"/>
    <w:rsid w:val="00895165"/>
    <w:rsid w:val="008974E0"/>
    <w:rsid w:val="008C62F3"/>
    <w:rsid w:val="008C7FC7"/>
    <w:rsid w:val="008E2F1B"/>
    <w:rsid w:val="008E5B76"/>
    <w:rsid w:val="008F0B24"/>
    <w:rsid w:val="008F2FB2"/>
    <w:rsid w:val="008F4C3D"/>
    <w:rsid w:val="008F79E5"/>
    <w:rsid w:val="0090248F"/>
    <w:rsid w:val="00904076"/>
    <w:rsid w:val="0091488A"/>
    <w:rsid w:val="00924535"/>
    <w:rsid w:val="009361F5"/>
    <w:rsid w:val="00941E5A"/>
    <w:rsid w:val="00941FF1"/>
    <w:rsid w:val="00942251"/>
    <w:rsid w:val="00946FFA"/>
    <w:rsid w:val="009508FE"/>
    <w:rsid w:val="0095223D"/>
    <w:rsid w:val="00952C46"/>
    <w:rsid w:val="0095308B"/>
    <w:rsid w:val="00956E52"/>
    <w:rsid w:val="00967680"/>
    <w:rsid w:val="0097197A"/>
    <w:rsid w:val="00971E4C"/>
    <w:rsid w:val="009730EF"/>
    <w:rsid w:val="00986B6C"/>
    <w:rsid w:val="00994774"/>
    <w:rsid w:val="009A3968"/>
    <w:rsid w:val="009A6B52"/>
    <w:rsid w:val="009A732D"/>
    <w:rsid w:val="009B5D73"/>
    <w:rsid w:val="009B5E2A"/>
    <w:rsid w:val="009C01BD"/>
    <w:rsid w:val="009C4819"/>
    <w:rsid w:val="009C4E0E"/>
    <w:rsid w:val="009C6A74"/>
    <w:rsid w:val="009C79E8"/>
    <w:rsid w:val="009D021F"/>
    <w:rsid w:val="009D47C1"/>
    <w:rsid w:val="009D4948"/>
    <w:rsid w:val="009F4893"/>
    <w:rsid w:val="00A10C11"/>
    <w:rsid w:val="00A11335"/>
    <w:rsid w:val="00A11FF4"/>
    <w:rsid w:val="00A12E6B"/>
    <w:rsid w:val="00A14FA2"/>
    <w:rsid w:val="00A15404"/>
    <w:rsid w:val="00A20B49"/>
    <w:rsid w:val="00A22DE8"/>
    <w:rsid w:val="00A25572"/>
    <w:rsid w:val="00A30A27"/>
    <w:rsid w:val="00A41ED2"/>
    <w:rsid w:val="00A44B68"/>
    <w:rsid w:val="00A46F65"/>
    <w:rsid w:val="00A51BE8"/>
    <w:rsid w:val="00A67F14"/>
    <w:rsid w:val="00A719A5"/>
    <w:rsid w:val="00A7379F"/>
    <w:rsid w:val="00A8221D"/>
    <w:rsid w:val="00A95E73"/>
    <w:rsid w:val="00AA14D2"/>
    <w:rsid w:val="00AA1769"/>
    <w:rsid w:val="00AA26E2"/>
    <w:rsid w:val="00AA48C8"/>
    <w:rsid w:val="00AB24DD"/>
    <w:rsid w:val="00AC22A4"/>
    <w:rsid w:val="00AC3C98"/>
    <w:rsid w:val="00AC3F74"/>
    <w:rsid w:val="00AC4F3A"/>
    <w:rsid w:val="00AD71E0"/>
    <w:rsid w:val="00B1389B"/>
    <w:rsid w:val="00B149B6"/>
    <w:rsid w:val="00B17A78"/>
    <w:rsid w:val="00B22DD5"/>
    <w:rsid w:val="00B32D7C"/>
    <w:rsid w:val="00B33775"/>
    <w:rsid w:val="00B34AD7"/>
    <w:rsid w:val="00B37222"/>
    <w:rsid w:val="00B56792"/>
    <w:rsid w:val="00B617A9"/>
    <w:rsid w:val="00B6464F"/>
    <w:rsid w:val="00B652A2"/>
    <w:rsid w:val="00B72A53"/>
    <w:rsid w:val="00B77C6C"/>
    <w:rsid w:val="00B8016A"/>
    <w:rsid w:val="00B93AAD"/>
    <w:rsid w:val="00B9610B"/>
    <w:rsid w:val="00B97375"/>
    <w:rsid w:val="00B97DC7"/>
    <w:rsid w:val="00BA4E4A"/>
    <w:rsid w:val="00BA6F88"/>
    <w:rsid w:val="00BB037F"/>
    <w:rsid w:val="00BC0297"/>
    <w:rsid w:val="00BC16FA"/>
    <w:rsid w:val="00BC6F90"/>
    <w:rsid w:val="00BD5DB7"/>
    <w:rsid w:val="00BD7989"/>
    <w:rsid w:val="00BD7E78"/>
    <w:rsid w:val="00C06007"/>
    <w:rsid w:val="00C10569"/>
    <w:rsid w:val="00C12D3D"/>
    <w:rsid w:val="00C3309A"/>
    <w:rsid w:val="00C33EC4"/>
    <w:rsid w:val="00C42DA4"/>
    <w:rsid w:val="00C5447E"/>
    <w:rsid w:val="00C566AC"/>
    <w:rsid w:val="00C6015F"/>
    <w:rsid w:val="00C853D7"/>
    <w:rsid w:val="00CA368E"/>
    <w:rsid w:val="00CA5819"/>
    <w:rsid w:val="00CB2813"/>
    <w:rsid w:val="00CB5FD0"/>
    <w:rsid w:val="00CB6D88"/>
    <w:rsid w:val="00CC3DC2"/>
    <w:rsid w:val="00CC6F48"/>
    <w:rsid w:val="00CC7AB5"/>
    <w:rsid w:val="00CD4C3D"/>
    <w:rsid w:val="00CD7478"/>
    <w:rsid w:val="00CE2715"/>
    <w:rsid w:val="00CE3540"/>
    <w:rsid w:val="00CE4157"/>
    <w:rsid w:val="00CF0690"/>
    <w:rsid w:val="00CF19E9"/>
    <w:rsid w:val="00CF7944"/>
    <w:rsid w:val="00D024CE"/>
    <w:rsid w:val="00D1242B"/>
    <w:rsid w:val="00D2481C"/>
    <w:rsid w:val="00D278BB"/>
    <w:rsid w:val="00D375F8"/>
    <w:rsid w:val="00D37C4C"/>
    <w:rsid w:val="00D45CCB"/>
    <w:rsid w:val="00D54053"/>
    <w:rsid w:val="00D66956"/>
    <w:rsid w:val="00D71B2D"/>
    <w:rsid w:val="00D84939"/>
    <w:rsid w:val="00D90C14"/>
    <w:rsid w:val="00D95D91"/>
    <w:rsid w:val="00D96D58"/>
    <w:rsid w:val="00DA22A3"/>
    <w:rsid w:val="00DA23BB"/>
    <w:rsid w:val="00DB45D4"/>
    <w:rsid w:val="00DB568F"/>
    <w:rsid w:val="00DC4636"/>
    <w:rsid w:val="00DC59FC"/>
    <w:rsid w:val="00DC6917"/>
    <w:rsid w:val="00DD0E05"/>
    <w:rsid w:val="00DD4BCD"/>
    <w:rsid w:val="00DE66A7"/>
    <w:rsid w:val="00DE672D"/>
    <w:rsid w:val="00DE7804"/>
    <w:rsid w:val="00DF00E9"/>
    <w:rsid w:val="00E01979"/>
    <w:rsid w:val="00E01D24"/>
    <w:rsid w:val="00E10AAA"/>
    <w:rsid w:val="00E1304B"/>
    <w:rsid w:val="00E27DAE"/>
    <w:rsid w:val="00E306BA"/>
    <w:rsid w:val="00E52E19"/>
    <w:rsid w:val="00E53E5D"/>
    <w:rsid w:val="00E54A67"/>
    <w:rsid w:val="00E64130"/>
    <w:rsid w:val="00E72097"/>
    <w:rsid w:val="00E743B1"/>
    <w:rsid w:val="00E7744A"/>
    <w:rsid w:val="00E80242"/>
    <w:rsid w:val="00E92B7B"/>
    <w:rsid w:val="00EA3297"/>
    <w:rsid w:val="00EA53A3"/>
    <w:rsid w:val="00EB054B"/>
    <w:rsid w:val="00EC4172"/>
    <w:rsid w:val="00EC4CF3"/>
    <w:rsid w:val="00EC5F8B"/>
    <w:rsid w:val="00EC7297"/>
    <w:rsid w:val="00ED21FE"/>
    <w:rsid w:val="00ED7177"/>
    <w:rsid w:val="00EE1108"/>
    <w:rsid w:val="00EF20C8"/>
    <w:rsid w:val="00EF53BC"/>
    <w:rsid w:val="00F02C6B"/>
    <w:rsid w:val="00F05BCD"/>
    <w:rsid w:val="00F06DF5"/>
    <w:rsid w:val="00F20C8E"/>
    <w:rsid w:val="00F27A46"/>
    <w:rsid w:val="00F33A2F"/>
    <w:rsid w:val="00F374B4"/>
    <w:rsid w:val="00F4180D"/>
    <w:rsid w:val="00F44609"/>
    <w:rsid w:val="00F507B0"/>
    <w:rsid w:val="00F539D1"/>
    <w:rsid w:val="00F53DA4"/>
    <w:rsid w:val="00F54E35"/>
    <w:rsid w:val="00F56AD6"/>
    <w:rsid w:val="00F57AD8"/>
    <w:rsid w:val="00F62273"/>
    <w:rsid w:val="00F63E0F"/>
    <w:rsid w:val="00F64F5E"/>
    <w:rsid w:val="00F67BD5"/>
    <w:rsid w:val="00F71AC8"/>
    <w:rsid w:val="00F72447"/>
    <w:rsid w:val="00F77BF7"/>
    <w:rsid w:val="00F818DF"/>
    <w:rsid w:val="00F8727E"/>
    <w:rsid w:val="00F876CB"/>
    <w:rsid w:val="00FA1631"/>
    <w:rsid w:val="00FB12E7"/>
    <w:rsid w:val="00FD2453"/>
    <w:rsid w:val="00FD4710"/>
    <w:rsid w:val="00FD59BF"/>
    <w:rsid w:val="00FE35DE"/>
    <w:rsid w:val="00FE4570"/>
    <w:rsid w:val="00FF1845"/>
    <w:rsid w:val="3272ED97"/>
    <w:rsid w:val="7F7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E59C9"/>
  <w15:docId w15:val="{6033DB24-92C0-4ADC-96E2-1ED7667F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E9"/>
  </w:style>
  <w:style w:type="paragraph" w:styleId="Ttulo1">
    <w:name w:val="heading 1"/>
    <w:basedOn w:val="Normal"/>
    <w:next w:val="Normal"/>
    <w:link w:val="Ttulo1Car"/>
    <w:uiPriority w:val="9"/>
    <w:qFormat/>
    <w:rsid w:val="00192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14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4E0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974E0"/>
    <w:rPr>
      <w:rFonts w:ascii="Cambria" w:eastAsia="MS Mincho" w:hAnsi="Cambria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2F"/>
  </w:style>
  <w:style w:type="paragraph" w:styleId="Prrafodelista">
    <w:name w:val="List Paragraph"/>
    <w:basedOn w:val="Normal"/>
    <w:uiPriority w:val="34"/>
    <w:qFormat/>
    <w:rsid w:val="004B27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27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27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64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D278BB"/>
  </w:style>
  <w:style w:type="character" w:customStyle="1" w:styleId="eop">
    <w:name w:val="eop"/>
    <w:basedOn w:val="Fuentedeprrafopredeter"/>
    <w:rsid w:val="00D278BB"/>
  </w:style>
  <w:style w:type="character" w:styleId="Textoennegrita">
    <w:name w:val="Strong"/>
    <w:basedOn w:val="Fuentedeprrafopredeter"/>
    <w:uiPriority w:val="22"/>
    <w:qFormat/>
    <w:rsid w:val="007C171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49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9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49C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7149C0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92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f01">
    <w:name w:val="cf01"/>
    <w:basedOn w:val="Fuentedeprrafopredeter"/>
    <w:rsid w:val="00155D8E"/>
    <w:rPr>
      <w:rFonts w:ascii="Segoe UI" w:hAnsi="Segoe UI" w:cs="Segoe UI" w:hint="default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30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0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0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0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anova\Downloads\JeffreyGroup%2020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5244B6F68E948AA1FFD809B1E3F71" ma:contentTypeVersion="1" ma:contentTypeDescription="Create a new document." ma:contentTypeScope="" ma:versionID="babd3a466c382694bbbf2abaf8ff090e">
  <xsd:schema xmlns:xsd="http://www.w3.org/2001/XMLSchema" xmlns:xs="http://www.w3.org/2001/XMLSchema" xmlns:p="http://schemas.microsoft.com/office/2006/metadata/properties" xmlns:ns2="91c06abb-f3b1-4944-80a0-5b1253cecae8" targetNamespace="http://schemas.microsoft.com/office/2006/metadata/properties" ma:root="true" ma:fieldsID="83d504e593aa592b7ab5e7c22e676352" ns2:_="">
    <xsd:import namespace="91c06abb-f3b1-4944-80a0-5b1253ceca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06abb-f3b1-4944-80a0-5b1253ceca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c06abb-f3b1-4944-80a0-5b1253cecae8">X7PQY7FP2PR5-23-4430</_dlc_DocId>
    <_dlc_DocIdUrl xmlns="91c06abb-f3b1-4944-80a0-5b1253cecae8">
      <Url>http://www.jeffreyspace.net/_layouts/DocIdRedir.aspx?ID=X7PQY7FP2PR5-23-4430</Url>
      <Description>X7PQY7FP2PR5-23-4430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14CB-38F6-482C-9CDD-B21ABBE88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06abb-f3b1-4944-80a0-5b1253ce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EADF2-506E-4E58-AC64-A186454BE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BB976-2767-4215-8860-822AE8C99C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7E89A3-EA1A-44B1-8577-D9A0B76EAB40}">
  <ds:schemaRefs>
    <ds:schemaRef ds:uri="http://schemas.microsoft.com/office/2006/metadata/properties"/>
    <ds:schemaRef ds:uri="http://schemas.microsoft.com/office/infopath/2007/PartnerControls"/>
    <ds:schemaRef ds:uri="91c06abb-f3b1-4944-80a0-5b1253cecae8"/>
  </ds:schemaRefs>
</ds:datastoreItem>
</file>

<file path=customXml/itemProps5.xml><?xml version="1.0" encoding="utf-8"?>
<ds:datastoreItem xmlns:ds="http://schemas.openxmlformats.org/officeDocument/2006/customXml" ds:itemID="{273691AD-FBDE-2B4F-9BAC-32DD4984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JeffreyGroup 2020 Letterhead</Template>
  <TotalTime>10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JeffreyGroup Multi-Page Proposal Template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JeffreyGroup Multi-Page Proposal Template</dc:title>
  <dc:subject/>
  <dc:creator>Ana Casanova</dc:creator>
  <cp:keywords/>
  <dc:description/>
  <cp:lastModifiedBy>Sandra Soberanes</cp:lastModifiedBy>
  <cp:revision>3</cp:revision>
  <cp:lastPrinted>2011-09-21T19:21:00Z</cp:lastPrinted>
  <dcterms:created xsi:type="dcterms:W3CDTF">2022-03-10T19:58:00Z</dcterms:created>
  <dcterms:modified xsi:type="dcterms:W3CDTF">2022-03-15T20:15:00Z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0x01010020B5244B6F68E948AA1FFD809B1E3F71</vt:lpwstr>
  </property>
  <property fmtid="{D5CDD505-2E9C-101B-9397-08002B2CF9AE}" pid="3" name="_dlc_DocIdItemGuid">
    <vt:lpwstr>8837d73a-5af7-4075-9268-3a00c5913c9d</vt:lpwstr>
  </property>
  <property fmtid="{D5CDD505-2E9C-101B-9397-08002B2CF9AE}" pid="4" name="MSIP_Label_019c027e-33b7-45fc-a572-8ffa5d09ec36_Enabled">
    <vt:lpwstr>true</vt:lpwstr>
  </property>
  <property fmtid="{D5CDD505-2E9C-101B-9397-08002B2CF9AE}" pid="5" name="MSIP_Label_019c027e-33b7-45fc-a572-8ffa5d09ec36_SetDate">
    <vt:lpwstr>2022-03-07T14:32:02Z</vt:lpwstr>
  </property>
  <property fmtid="{D5CDD505-2E9C-101B-9397-08002B2CF9AE}" pid="6" name="MSIP_Label_019c027e-33b7-45fc-a572-8ffa5d09ec36_Method">
    <vt:lpwstr>Standard</vt:lpwstr>
  </property>
  <property fmtid="{D5CDD505-2E9C-101B-9397-08002B2CF9AE}" pid="7" name="MSIP_Label_019c027e-33b7-45fc-a572-8ffa5d09ec36_Name">
    <vt:lpwstr>Internal Use</vt:lpwstr>
  </property>
  <property fmtid="{D5CDD505-2E9C-101B-9397-08002B2CF9AE}" pid="8" name="MSIP_Label_019c027e-33b7-45fc-a572-8ffa5d09ec36_SiteId">
    <vt:lpwstr>031a09bc-a2bf-44df-888e-4e09355b7a24</vt:lpwstr>
  </property>
  <property fmtid="{D5CDD505-2E9C-101B-9397-08002B2CF9AE}" pid="9" name="MSIP_Label_019c027e-33b7-45fc-a572-8ffa5d09ec36_ActionId">
    <vt:lpwstr>47c2b421-551f-4479-b0d9-2f3b8451103f</vt:lpwstr>
  </property>
  <property fmtid="{D5CDD505-2E9C-101B-9397-08002B2CF9AE}" pid="10" name="MSIP_Label_019c027e-33b7-45fc-a572-8ffa5d09ec36_ContentBits">
    <vt:lpwstr>2</vt:lpwstr>
  </property>
</Properties>
</file>